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7" w:rsidRPr="000603DB" w:rsidRDefault="005218AC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</w:t>
      </w:r>
      <w:r w:rsidR="007B746A">
        <w:rPr>
          <w:rFonts w:hint="eastAsia"/>
          <w:snapToGrid w:val="0"/>
          <w:sz w:val="24"/>
          <w:szCs w:val="24"/>
        </w:rPr>
        <w:t>７</w:t>
      </w:r>
      <w:r>
        <w:rPr>
          <w:rFonts w:hint="eastAsia"/>
          <w:snapToGrid w:val="0"/>
          <w:sz w:val="24"/>
          <w:szCs w:val="24"/>
        </w:rPr>
        <w:t>号</w:t>
      </w:r>
      <w:r w:rsidR="00A765DB" w:rsidRPr="00A765DB">
        <w:rPr>
          <w:rFonts w:hint="eastAsia"/>
          <w:snapToGrid w:val="0"/>
          <w:sz w:val="24"/>
          <w:szCs w:val="24"/>
        </w:rPr>
        <w:t>様式</w:t>
      </w:r>
      <w:r>
        <w:rPr>
          <w:rFonts w:hint="eastAsia"/>
          <w:snapToGrid w:val="0"/>
          <w:sz w:val="24"/>
          <w:szCs w:val="24"/>
        </w:rPr>
        <w:t>（第</w:t>
      </w:r>
      <w:r w:rsidR="00C92969">
        <w:rPr>
          <w:rFonts w:hint="eastAsia"/>
          <w:snapToGrid w:val="0"/>
          <w:sz w:val="24"/>
          <w:szCs w:val="24"/>
        </w:rPr>
        <w:t>９</w:t>
      </w:r>
      <w:r>
        <w:rPr>
          <w:rFonts w:hint="eastAsia"/>
          <w:snapToGrid w:val="0"/>
          <w:sz w:val="24"/>
          <w:szCs w:val="24"/>
        </w:rPr>
        <w:t>条関係）</w:t>
      </w:r>
    </w:p>
    <w:p w:rsidR="002038F1" w:rsidRPr="000603DB" w:rsidRDefault="002038F1">
      <w:pPr>
        <w:rPr>
          <w:snapToGrid w:val="0"/>
          <w:sz w:val="24"/>
          <w:szCs w:val="24"/>
        </w:rPr>
      </w:pPr>
    </w:p>
    <w:p w:rsidR="008F2587" w:rsidRPr="000603DB" w:rsidRDefault="00CD1E7B">
      <w:pPr>
        <w:jc w:val="center"/>
        <w:rPr>
          <w:snapToGrid w:val="0"/>
          <w:sz w:val="24"/>
          <w:szCs w:val="24"/>
        </w:rPr>
      </w:pPr>
      <w:r w:rsidRPr="00CD1E7B">
        <w:rPr>
          <w:rFonts w:hint="eastAsia"/>
          <w:snapToGrid w:val="0"/>
          <w:sz w:val="24"/>
          <w:szCs w:val="24"/>
        </w:rPr>
        <w:t>弥富市飲食店等創業支援金</w:t>
      </w:r>
      <w:r>
        <w:rPr>
          <w:rFonts w:hint="eastAsia"/>
          <w:snapToGrid w:val="0"/>
          <w:sz w:val="24"/>
          <w:szCs w:val="24"/>
        </w:rPr>
        <w:t>交付</w:t>
      </w:r>
      <w:r w:rsidR="005218AC">
        <w:rPr>
          <w:rFonts w:hint="eastAsia"/>
          <w:snapToGrid w:val="0"/>
          <w:sz w:val="24"/>
          <w:szCs w:val="24"/>
        </w:rPr>
        <w:t>事業状況報告書</w:t>
      </w:r>
    </w:p>
    <w:p w:rsidR="008F2587" w:rsidRPr="000603DB" w:rsidRDefault="008F2587">
      <w:pPr>
        <w:rPr>
          <w:snapToGrid w:val="0"/>
          <w:sz w:val="24"/>
          <w:szCs w:val="24"/>
        </w:rPr>
      </w:pPr>
    </w:p>
    <w:p w:rsidR="008F2587" w:rsidRPr="000603DB" w:rsidRDefault="007E3DED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令和　　</w:t>
      </w:r>
      <w:r w:rsidR="002038F1" w:rsidRPr="000603DB">
        <w:rPr>
          <w:rFonts w:hint="eastAsia"/>
          <w:snapToGrid w:val="0"/>
          <w:sz w:val="24"/>
          <w:szCs w:val="24"/>
        </w:rPr>
        <w:t>年　　月　　日</w:t>
      </w:r>
    </w:p>
    <w:p w:rsidR="008F2587" w:rsidRPr="000603DB" w:rsidRDefault="008F2587">
      <w:pPr>
        <w:rPr>
          <w:snapToGrid w:val="0"/>
          <w:sz w:val="24"/>
          <w:szCs w:val="24"/>
        </w:rPr>
      </w:pPr>
    </w:p>
    <w:p w:rsidR="008F2587" w:rsidRPr="000603DB" w:rsidRDefault="002F7CF8" w:rsidP="002F7CF8">
      <w:pPr>
        <w:ind w:firstLineChars="100" w:firstLine="257"/>
        <w:rPr>
          <w:snapToGrid w:val="0"/>
          <w:sz w:val="24"/>
          <w:szCs w:val="24"/>
        </w:rPr>
      </w:pPr>
      <w:r w:rsidRPr="002F7CF8">
        <w:rPr>
          <w:sz w:val="24"/>
          <w:szCs w:val="24"/>
        </w:rPr>
        <w:t>(</w:t>
      </w:r>
      <w:r w:rsidRPr="002F7CF8">
        <w:rPr>
          <w:rFonts w:hint="eastAsia"/>
          <w:sz w:val="24"/>
          <w:szCs w:val="24"/>
        </w:rPr>
        <w:t>宛先</w:t>
      </w:r>
      <w:r w:rsidRPr="002F7CF8">
        <w:rPr>
          <w:sz w:val="24"/>
          <w:szCs w:val="24"/>
        </w:rPr>
        <w:t>)</w:t>
      </w:r>
      <w:r w:rsidRPr="002F7CF8">
        <w:rPr>
          <w:rFonts w:hint="eastAsia"/>
          <w:sz w:val="24"/>
          <w:szCs w:val="24"/>
        </w:rPr>
        <w:t>弥富市長</w:t>
      </w:r>
    </w:p>
    <w:p w:rsidR="008F2587" w:rsidRPr="007E3DED" w:rsidRDefault="008F2587">
      <w:pPr>
        <w:rPr>
          <w:snapToGrid w:val="0"/>
          <w:sz w:val="24"/>
          <w:szCs w:val="24"/>
        </w:rPr>
      </w:pPr>
    </w:p>
    <w:p w:rsidR="001D65F7" w:rsidRDefault="001D65F7" w:rsidP="00DB371F">
      <w:pPr>
        <w:ind w:firstLineChars="1600" w:firstLine="4108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申請者</w:t>
      </w:r>
    </w:p>
    <w:p w:rsidR="001D65F7" w:rsidRDefault="001D65F7" w:rsidP="00DB371F">
      <w:pPr>
        <w:ind w:firstLineChars="1700" w:firstLine="436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　所</w:t>
      </w:r>
    </w:p>
    <w:p w:rsidR="001D65F7" w:rsidRDefault="001D65F7" w:rsidP="00DB371F">
      <w:pPr>
        <w:ind w:firstLineChars="1700" w:firstLine="436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事業所名</w:t>
      </w:r>
    </w:p>
    <w:p w:rsidR="001D65F7" w:rsidRDefault="001D65F7" w:rsidP="00DB371F">
      <w:pPr>
        <w:ind w:firstLineChars="1700" w:firstLine="436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代表者名</w:t>
      </w:r>
    </w:p>
    <w:p w:rsidR="001D65F7" w:rsidRDefault="001D65F7" w:rsidP="00DB371F">
      <w:pPr>
        <w:ind w:firstLineChars="1700" w:firstLine="4365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電話番号</w:t>
      </w:r>
    </w:p>
    <w:p w:rsidR="001D65F7" w:rsidRDefault="001D65F7">
      <w:pPr>
        <w:rPr>
          <w:snapToGrid w:val="0"/>
          <w:sz w:val="24"/>
          <w:szCs w:val="24"/>
        </w:rPr>
      </w:pPr>
    </w:p>
    <w:p w:rsidR="008F2587" w:rsidRDefault="008D53F1" w:rsidP="008D53F1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7E3DED">
        <w:rPr>
          <w:rFonts w:hint="eastAsia"/>
          <w:snapToGrid w:val="0"/>
          <w:sz w:val="24"/>
          <w:szCs w:val="24"/>
        </w:rPr>
        <w:t xml:space="preserve">令和　</w:t>
      </w:r>
      <w:r>
        <w:rPr>
          <w:rFonts w:hint="eastAsia"/>
          <w:snapToGrid w:val="0"/>
          <w:sz w:val="24"/>
          <w:szCs w:val="24"/>
        </w:rPr>
        <w:t xml:space="preserve">　年　　月　　日付け第　　号をもって交付決定を受けた</w:t>
      </w:r>
      <w:r w:rsidR="00CD1E7B" w:rsidRPr="00CD1E7B">
        <w:rPr>
          <w:rFonts w:hint="eastAsia"/>
          <w:snapToGrid w:val="0"/>
          <w:sz w:val="24"/>
          <w:szCs w:val="24"/>
        </w:rPr>
        <w:t>弥富市飲食店等創業支援金</w:t>
      </w:r>
      <w:r>
        <w:rPr>
          <w:rFonts w:hint="eastAsia"/>
          <w:snapToGrid w:val="0"/>
          <w:sz w:val="24"/>
          <w:szCs w:val="24"/>
        </w:rPr>
        <w:t>について、</w:t>
      </w:r>
      <w:r w:rsidR="00CD1E7B" w:rsidRPr="00CD1E7B">
        <w:rPr>
          <w:rFonts w:hint="eastAsia"/>
          <w:snapToGrid w:val="0"/>
          <w:sz w:val="24"/>
          <w:szCs w:val="24"/>
        </w:rPr>
        <w:t>弥富市飲食店等創業支援金交付事業実施要綱</w:t>
      </w:r>
      <w:r>
        <w:rPr>
          <w:rFonts w:hint="eastAsia"/>
          <w:snapToGrid w:val="0"/>
          <w:sz w:val="24"/>
          <w:szCs w:val="24"/>
        </w:rPr>
        <w:t>第</w:t>
      </w:r>
      <w:r w:rsidR="00C92969">
        <w:rPr>
          <w:rFonts w:hint="eastAsia"/>
          <w:snapToGrid w:val="0"/>
          <w:sz w:val="24"/>
          <w:szCs w:val="24"/>
        </w:rPr>
        <w:t>９</w:t>
      </w:r>
      <w:r>
        <w:rPr>
          <w:rFonts w:hint="eastAsia"/>
          <w:snapToGrid w:val="0"/>
          <w:sz w:val="24"/>
          <w:szCs w:val="24"/>
        </w:rPr>
        <w:t>条の規定により、事業状況について次のとおり報告します。</w:t>
      </w:r>
    </w:p>
    <w:p w:rsidR="002038F1" w:rsidRPr="008D53F1" w:rsidRDefault="002038F1">
      <w:pPr>
        <w:ind w:left="210" w:hanging="210"/>
        <w:rPr>
          <w:snapToGrid w:val="0"/>
          <w:sz w:val="24"/>
          <w:szCs w:val="24"/>
        </w:rPr>
      </w:pPr>
    </w:p>
    <w:p w:rsidR="008D53F1" w:rsidRDefault="008D53F1">
      <w:pPr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今回の報告区分</w:t>
      </w:r>
    </w:p>
    <w:p w:rsidR="008D53F1" w:rsidRDefault="008D53F1">
      <w:pPr>
        <w:ind w:left="210" w:hanging="210"/>
        <w:rPr>
          <w:snapToGrid w:val="0"/>
          <w:sz w:val="24"/>
          <w:szCs w:val="24"/>
        </w:rPr>
      </w:pPr>
    </w:p>
    <w:p w:rsidR="008D53F1" w:rsidRDefault="008D53F1">
      <w:pPr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１年目　・　２年目　・　３年目</w:t>
      </w:r>
    </w:p>
    <w:p w:rsidR="008D53F1" w:rsidRDefault="008D53F1">
      <w:pPr>
        <w:ind w:left="210" w:hanging="210"/>
        <w:rPr>
          <w:snapToGrid w:val="0"/>
          <w:sz w:val="24"/>
          <w:szCs w:val="24"/>
        </w:rPr>
      </w:pPr>
    </w:p>
    <w:p w:rsidR="0030045E" w:rsidRDefault="0030045E">
      <w:pPr>
        <w:ind w:left="210" w:hanging="210"/>
        <w:rPr>
          <w:snapToGrid w:val="0"/>
          <w:sz w:val="24"/>
          <w:szCs w:val="24"/>
        </w:rPr>
      </w:pPr>
    </w:p>
    <w:p w:rsidR="008D53F1" w:rsidRDefault="008D53F1">
      <w:pPr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　直近１年間の</w:t>
      </w:r>
      <w:r w:rsidR="00277B3D">
        <w:rPr>
          <w:rFonts w:hint="eastAsia"/>
          <w:snapToGrid w:val="0"/>
          <w:sz w:val="24"/>
          <w:szCs w:val="24"/>
        </w:rPr>
        <w:t>決算状況等</w:t>
      </w:r>
      <w:r w:rsidR="00052EAB">
        <w:rPr>
          <w:rFonts w:hint="eastAsia"/>
          <w:snapToGrid w:val="0"/>
          <w:sz w:val="24"/>
          <w:szCs w:val="24"/>
        </w:rPr>
        <w:t>の報告</w:t>
      </w:r>
    </w:p>
    <w:p w:rsidR="00052EAB" w:rsidRDefault="00052EAB">
      <w:pPr>
        <w:ind w:left="210" w:hanging="210"/>
        <w:rPr>
          <w:snapToGrid w:val="0"/>
          <w:sz w:val="24"/>
          <w:szCs w:val="24"/>
        </w:rPr>
      </w:pPr>
    </w:p>
    <w:p w:rsidR="008D53F1" w:rsidRDefault="00277B3D" w:rsidP="00277B3D">
      <w:pPr>
        <w:ind w:left="513" w:hangingChars="200" w:hanging="513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052EAB">
        <w:rPr>
          <w:rFonts w:hint="eastAsia"/>
          <w:snapToGrid w:val="0"/>
          <w:sz w:val="24"/>
          <w:szCs w:val="24"/>
        </w:rPr>
        <w:t>※</w:t>
      </w:r>
      <w:r>
        <w:rPr>
          <w:rFonts w:hint="eastAsia"/>
          <w:snapToGrid w:val="0"/>
          <w:sz w:val="24"/>
          <w:szCs w:val="24"/>
        </w:rPr>
        <w:t>決算</w:t>
      </w:r>
      <w:r w:rsidR="00052EAB">
        <w:rPr>
          <w:rFonts w:hint="eastAsia"/>
          <w:snapToGrid w:val="0"/>
          <w:sz w:val="24"/>
          <w:szCs w:val="24"/>
        </w:rPr>
        <w:t>報告</w:t>
      </w:r>
      <w:r>
        <w:rPr>
          <w:rFonts w:hint="eastAsia"/>
          <w:snapToGrid w:val="0"/>
          <w:sz w:val="24"/>
          <w:szCs w:val="24"/>
        </w:rPr>
        <w:t>書又は確定申告書の写しを添付してください。</w:t>
      </w:r>
    </w:p>
    <w:sectPr w:rsidR="008D53F1" w:rsidSect="00404BF5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F3" w:rsidRDefault="00B21AF3">
      <w:r>
        <w:separator/>
      </w:r>
    </w:p>
  </w:endnote>
  <w:endnote w:type="continuationSeparator" w:id="0">
    <w:p w:rsidR="00B21AF3" w:rsidRDefault="00B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F3" w:rsidRDefault="00B21AF3">
      <w:r>
        <w:separator/>
      </w:r>
    </w:p>
  </w:footnote>
  <w:footnote w:type="continuationSeparator" w:id="0">
    <w:p w:rsidR="00B21AF3" w:rsidRDefault="00B2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700E"/>
    <w:rsid w:val="00052EAB"/>
    <w:rsid w:val="000603DB"/>
    <w:rsid w:val="00083DAA"/>
    <w:rsid w:val="000A7308"/>
    <w:rsid w:val="00132425"/>
    <w:rsid w:val="001D65F7"/>
    <w:rsid w:val="002038F1"/>
    <w:rsid w:val="00277B3D"/>
    <w:rsid w:val="002F7CF8"/>
    <w:rsid w:val="0030045E"/>
    <w:rsid w:val="00404BF5"/>
    <w:rsid w:val="005218AC"/>
    <w:rsid w:val="00633C5A"/>
    <w:rsid w:val="006E2A5F"/>
    <w:rsid w:val="007B746A"/>
    <w:rsid w:val="007E3DED"/>
    <w:rsid w:val="008A58C9"/>
    <w:rsid w:val="008D53F1"/>
    <w:rsid w:val="008F2587"/>
    <w:rsid w:val="009D3EF4"/>
    <w:rsid w:val="00A3241C"/>
    <w:rsid w:val="00A765DB"/>
    <w:rsid w:val="00AB4CA6"/>
    <w:rsid w:val="00B15749"/>
    <w:rsid w:val="00B164A4"/>
    <w:rsid w:val="00B21AF3"/>
    <w:rsid w:val="00B46FD4"/>
    <w:rsid w:val="00B76BD1"/>
    <w:rsid w:val="00C61339"/>
    <w:rsid w:val="00C772FE"/>
    <w:rsid w:val="00C92969"/>
    <w:rsid w:val="00CC3F19"/>
    <w:rsid w:val="00CD1E7B"/>
    <w:rsid w:val="00D87F10"/>
    <w:rsid w:val="00DB371F"/>
    <w:rsid w:val="00DE5614"/>
    <w:rsid w:val="00E24442"/>
    <w:rsid w:val="00FE483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A4F19"/>
  <w14:defaultImageDpi w14:val="0"/>
  <w15:docId w15:val="{5CF9C803-8AC0-4D3D-91E1-F921C6F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87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58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8F258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F258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8F2587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F258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8F258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F2587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8F258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F2587"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038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038F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210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第一法規株式会社</dc:creator>
  <cp:keywords/>
  <dc:description/>
  <cp:lastModifiedBy>user</cp:lastModifiedBy>
  <cp:revision>3</cp:revision>
  <cp:lastPrinted>2024-03-29T02:51:00Z</cp:lastPrinted>
  <dcterms:created xsi:type="dcterms:W3CDTF">2024-04-05T07:25:00Z</dcterms:created>
  <dcterms:modified xsi:type="dcterms:W3CDTF">2024-04-05T07:26:00Z</dcterms:modified>
</cp:coreProperties>
</file>